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0DDF" w14:textId="77777777" w:rsidR="00B20DC8" w:rsidRDefault="00B20DC8" w:rsidP="004317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 w:rsidR="00D53D60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</w:t>
      </w:r>
      <w:r w:rsidRPr="00B20DC8">
        <w:rPr>
          <w:b/>
          <w:bCs/>
          <w:sz w:val="32"/>
          <w:szCs w:val="32"/>
        </w:rPr>
        <w:t>Žádost o uvolnění žáka z vyučování na více dní</w:t>
      </w:r>
    </w:p>
    <w:p w14:paraId="5BA5F4B5" w14:textId="77777777" w:rsidR="00B20DC8" w:rsidRDefault="00B20DC8" w:rsidP="00431718">
      <w:pPr>
        <w:rPr>
          <w:szCs w:val="24"/>
        </w:rPr>
      </w:pPr>
      <w:r>
        <w:rPr>
          <w:b/>
          <w:bCs/>
          <w:sz w:val="32"/>
          <w:szCs w:val="32"/>
        </w:rPr>
        <w:t xml:space="preserve">                             </w:t>
      </w:r>
      <w:r w:rsidR="00D53D60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</w:t>
      </w:r>
      <w:proofErr w:type="gramStart"/>
      <w:r w:rsidRPr="00B20DC8">
        <w:rPr>
          <w:szCs w:val="24"/>
        </w:rPr>
        <w:t>( dle</w:t>
      </w:r>
      <w:proofErr w:type="gramEnd"/>
      <w:r w:rsidRPr="00B20DC8">
        <w:rPr>
          <w:szCs w:val="24"/>
        </w:rPr>
        <w:t xml:space="preserve"> § 50 zákona 561/2004 Sb. v platném znění )</w:t>
      </w:r>
    </w:p>
    <w:p w14:paraId="08A9B5A6" w14:textId="77777777" w:rsidR="00B20DC8" w:rsidRDefault="00B20DC8" w:rsidP="00431718">
      <w:pPr>
        <w:rPr>
          <w:szCs w:val="24"/>
        </w:rPr>
      </w:pPr>
    </w:p>
    <w:p w14:paraId="71AA5860" w14:textId="77777777" w:rsidR="00B20DC8" w:rsidRPr="00B20DC8" w:rsidRDefault="00B20DC8" w:rsidP="00431718">
      <w:pPr>
        <w:rPr>
          <w:b/>
          <w:bCs/>
          <w:sz w:val="32"/>
          <w:szCs w:val="32"/>
        </w:rPr>
      </w:pPr>
    </w:p>
    <w:p w14:paraId="2F0D481F" w14:textId="77777777" w:rsidR="00B20DC8" w:rsidRPr="00D53D60" w:rsidRDefault="00B20DC8" w:rsidP="00431718">
      <w:pPr>
        <w:rPr>
          <w:szCs w:val="24"/>
        </w:rPr>
      </w:pPr>
      <w:r>
        <w:rPr>
          <w:szCs w:val="24"/>
        </w:rPr>
        <w:t xml:space="preserve"> </w:t>
      </w:r>
      <w:r w:rsidRPr="00B20DC8">
        <w:rPr>
          <w:szCs w:val="24"/>
        </w:rPr>
        <w:t xml:space="preserve"> </w:t>
      </w:r>
      <w:r w:rsidRPr="00B20DC8">
        <w:rPr>
          <w:b/>
          <w:bCs/>
          <w:szCs w:val="24"/>
        </w:rPr>
        <w:t>Zákonný zástupce</w:t>
      </w:r>
    </w:p>
    <w:p w14:paraId="2B94A0CF" w14:textId="77777777" w:rsidR="00B20DC8" w:rsidRPr="00B20DC8" w:rsidRDefault="00B20DC8" w:rsidP="00431718">
      <w:pPr>
        <w:rPr>
          <w:b/>
          <w:bCs/>
          <w:szCs w:val="24"/>
        </w:rPr>
      </w:pPr>
    </w:p>
    <w:p w14:paraId="7FE9ECFA" w14:textId="77777777" w:rsidR="00B20DC8" w:rsidRDefault="00B20DC8" w:rsidP="00431718">
      <w:pPr>
        <w:rPr>
          <w:szCs w:val="24"/>
        </w:rPr>
      </w:pPr>
      <w:r>
        <w:rPr>
          <w:szCs w:val="24"/>
        </w:rPr>
        <w:t xml:space="preserve">  </w:t>
      </w:r>
      <w:r w:rsidRPr="00B20DC8">
        <w:rPr>
          <w:szCs w:val="24"/>
        </w:rPr>
        <w:t xml:space="preserve">Jméno a </w:t>
      </w:r>
      <w:proofErr w:type="gramStart"/>
      <w:r w:rsidRPr="00B20DC8">
        <w:rPr>
          <w:szCs w:val="24"/>
        </w:rPr>
        <w:t xml:space="preserve">příjmení:   </w:t>
      </w:r>
      <w:proofErr w:type="gramEnd"/>
      <w:r w:rsidRPr="00B20DC8">
        <w:rPr>
          <w:szCs w:val="24"/>
        </w:rPr>
        <w:t xml:space="preserve">           ___________________________________________</w:t>
      </w:r>
    </w:p>
    <w:p w14:paraId="4C353379" w14:textId="77777777" w:rsidR="00B20DC8" w:rsidRDefault="00B20DC8" w:rsidP="00431718">
      <w:pPr>
        <w:rPr>
          <w:szCs w:val="24"/>
        </w:rPr>
      </w:pPr>
    </w:p>
    <w:p w14:paraId="30047E27" w14:textId="77777777" w:rsidR="00B20DC8" w:rsidRDefault="00B20DC8" w:rsidP="00431718">
      <w:pPr>
        <w:rPr>
          <w:szCs w:val="24"/>
        </w:rPr>
      </w:pPr>
      <w:r w:rsidRPr="00B20DC8">
        <w:rPr>
          <w:szCs w:val="24"/>
        </w:rPr>
        <w:t xml:space="preserve">  </w:t>
      </w:r>
      <w:proofErr w:type="gramStart"/>
      <w:r w:rsidRPr="00B20DC8">
        <w:rPr>
          <w:szCs w:val="24"/>
        </w:rPr>
        <w:t xml:space="preserve">Adresa:   </w:t>
      </w:r>
      <w:proofErr w:type="gramEnd"/>
      <w:r w:rsidRPr="00B20DC8">
        <w:rPr>
          <w:szCs w:val="24"/>
        </w:rPr>
        <w:t xml:space="preserve">                            ___________________________________________</w:t>
      </w:r>
    </w:p>
    <w:p w14:paraId="376865CD" w14:textId="77777777" w:rsidR="00B20DC8" w:rsidRDefault="00B20DC8" w:rsidP="00431718">
      <w:pPr>
        <w:rPr>
          <w:szCs w:val="24"/>
        </w:rPr>
      </w:pPr>
    </w:p>
    <w:p w14:paraId="3B1635D3" w14:textId="77777777" w:rsidR="00B20DC8" w:rsidRDefault="00B20DC8" w:rsidP="00431718">
      <w:pPr>
        <w:rPr>
          <w:szCs w:val="24"/>
        </w:rPr>
      </w:pPr>
    </w:p>
    <w:p w14:paraId="5E1BBD03" w14:textId="77777777" w:rsidR="00B20DC8" w:rsidRPr="00F16A70" w:rsidRDefault="00B20DC8" w:rsidP="00431718">
      <w:pPr>
        <w:rPr>
          <w:b/>
          <w:bCs/>
          <w:szCs w:val="24"/>
        </w:rPr>
      </w:pPr>
      <w:r w:rsidRPr="00B20DC8">
        <w:rPr>
          <w:szCs w:val="24"/>
        </w:rPr>
        <w:t xml:space="preserve">  </w:t>
      </w:r>
      <w:r w:rsidRPr="00F16A70">
        <w:rPr>
          <w:b/>
          <w:bCs/>
          <w:szCs w:val="24"/>
        </w:rPr>
        <w:t>žáka/žákyně</w:t>
      </w:r>
    </w:p>
    <w:p w14:paraId="692F025D" w14:textId="77777777" w:rsidR="00F16A70" w:rsidRDefault="00F16A70" w:rsidP="00431718">
      <w:pPr>
        <w:rPr>
          <w:szCs w:val="24"/>
        </w:rPr>
      </w:pPr>
    </w:p>
    <w:p w14:paraId="4B7AA7AA" w14:textId="77777777" w:rsidR="00B20DC8" w:rsidRDefault="00F16A70" w:rsidP="00431718">
      <w:pPr>
        <w:rPr>
          <w:szCs w:val="24"/>
        </w:rPr>
      </w:pPr>
      <w:r>
        <w:rPr>
          <w:szCs w:val="24"/>
        </w:rPr>
        <w:t xml:space="preserve">  </w:t>
      </w:r>
      <w:r w:rsidR="00B20DC8" w:rsidRPr="00B20DC8">
        <w:rPr>
          <w:szCs w:val="24"/>
        </w:rPr>
        <w:t xml:space="preserve">Jméno a </w:t>
      </w:r>
      <w:proofErr w:type="gramStart"/>
      <w:r w:rsidR="00B20DC8" w:rsidRPr="00B20DC8">
        <w:rPr>
          <w:szCs w:val="24"/>
        </w:rPr>
        <w:t xml:space="preserve">příjmení:   </w:t>
      </w:r>
      <w:proofErr w:type="gramEnd"/>
      <w:r w:rsidR="00B20DC8" w:rsidRPr="00B20DC8">
        <w:rPr>
          <w:szCs w:val="24"/>
        </w:rPr>
        <w:t xml:space="preserve">          ___________________________________________</w:t>
      </w:r>
    </w:p>
    <w:p w14:paraId="3B7F0497" w14:textId="77777777" w:rsidR="00F16A70" w:rsidRDefault="00F16A70" w:rsidP="00431718">
      <w:pPr>
        <w:rPr>
          <w:szCs w:val="24"/>
        </w:rPr>
      </w:pPr>
    </w:p>
    <w:p w14:paraId="12DFFAE9" w14:textId="77777777" w:rsidR="00B20DC8" w:rsidRDefault="00F16A70" w:rsidP="00431718">
      <w:pPr>
        <w:rPr>
          <w:szCs w:val="24"/>
        </w:rPr>
      </w:pPr>
      <w:r>
        <w:rPr>
          <w:szCs w:val="24"/>
        </w:rPr>
        <w:t xml:space="preserve">  </w:t>
      </w:r>
      <w:proofErr w:type="gramStart"/>
      <w:r w:rsidR="00B20DC8" w:rsidRPr="00B20DC8">
        <w:rPr>
          <w:szCs w:val="24"/>
        </w:rPr>
        <w:t xml:space="preserve">Třída:   </w:t>
      </w:r>
      <w:proofErr w:type="gramEnd"/>
      <w:r w:rsidR="00B20DC8" w:rsidRPr="00B20DC8">
        <w:rPr>
          <w:szCs w:val="24"/>
        </w:rPr>
        <w:t xml:space="preserve">                                 ____________________</w:t>
      </w:r>
    </w:p>
    <w:p w14:paraId="35A97F42" w14:textId="77777777" w:rsidR="00F16A70" w:rsidRDefault="00F16A70" w:rsidP="00431718">
      <w:pPr>
        <w:rPr>
          <w:szCs w:val="24"/>
        </w:rPr>
      </w:pPr>
    </w:p>
    <w:p w14:paraId="4283CCCF" w14:textId="77777777" w:rsidR="00F16A70" w:rsidRDefault="00F16A70" w:rsidP="00431718">
      <w:pPr>
        <w:rPr>
          <w:szCs w:val="24"/>
        </w:rPr>
      </w:pPr>
      <w:r>
        <w:rPr>
          <w:szCs w:val="24"/>
        </w:rPr>
        <w:t xml:space="preserve">  </w:t>
      </w:r>
      <w:r w:rsidRPr="00F16A70">
        <w:rPr>
          <w:szCs w:val="24"/>
        </w:rPr>
        <w:t xml:space="preserve">žádá o uvolnění z vyučování </w:t>
      </w:r>
      <w:proofErr w:type="gramStart"/>
      <w:r w:rsidRPr="00F16A70">
        <w:rPr>
          <w:szCs w:val="24"/>
        </w:rPr>
        <w:t>od  _</w:t>
      </w:r>
      <w:proofErr w:type="gramEnd"/>
      <w:r w:rsidRPr="00F16A70">
        <w:rPr>
          <w:szCs w:val="24"/>
        </w:rPr>
        <w:t>______________   do   ______________</w:t>
      </w:r>
    </w:p>
    <w:p w14:paraId="55550620" w14:textId="77777777" w:rsidR="00F16A70" w:rsidRDefault="00F16A70" w:rsidP="00431718">
      <w:pPr>
        <w:rPr>
          <w:szCs w:val="24"/>
        </w:rPr>
      </w:pPr>
    </w:p>
    <w:p w14:paraId="39D8ED2A" w14:textId="77777777" w:rsidR="00F16A70" w:rsidRDefault="00F16A70" w:rsidP="00431718">
      <w:pPr>
        <w:rPr>
          <w:szCs w:val="24"/>
        </w:rPr>
      </w:pPr>
      <w:r>
        <w:rPr>
          <w:szCs w:val="24"/>
        </w:rPr>
        <w:t xml:space="preserve">  </w:t>
      </w:r>
      <w:r w:rsidRPr="00F16A70">
        <w:rPr>
          <w:szCs w:val="24"/>
        </w:rPr>
        <w:t xml:space="preserve">z </w:t>
      </w:r>
      <w:proofErr w:type="gramStart"/>
      <w:r w:rsidRPr="00F16A70">
        <w:rPr>
          <w:szCs w:val="24"/>
        </w:rPr>
        <w:t>důvodu  _</w:t>
      </w:r>
      <w:proofErr w:type="gramEnd"/>
      <w:r w:rsidRPr="00F16A70">
        <w:rPr>
          <w:szCs w:val="24"/>
        </w:rPr>
        <w:t>______________________________________________________</w:t>
      </w:r>
    </w:p>
    <w:p w14:paraId="520F418B" w14:textId="77777777" w:rsidR="00F16A70" w:rsidRDefault="00F16A70" w:rsidP="00431718">
      <w:pPr>
        <w:rPr>
          <w:szCs w:val="24"/>
        </w:rPr>
      </w:pPr>
      <w:r>
        <w:rPr>
          <w:szCs w:val="24"/>
        </w:rPr>
        <w:t xml:space="preserve">                        </w:t>
      </w:r>
      <w:r w:rsidRPr="00F16A70">
        <w:rPr>
          <w:szCs w:val="24"/>
        </w:rPr>
        <w:t xml:space="preserve">  (např. rodinná rekreace, sportovní </w:t>
      </w:r>
      <w:proofErr w:type="gramStart"/>
      <w:r w:rsidRPr="00F16A70">
        <w:rPr>
          <w:szCs w:val="24"/>
        </w:rPr>
        <w:t>soustředění,</w:t>
      </w:r>
      <w:proofErr w:type="gramEnd"/>
      <w:r w:rsidRPr="00F16A70">
        <w:rPr>
          <w:szCs w:val="24"/>
        </w:rPr>
        <w:t xml:space="preserve"> apod.)</w:t>
      </w:r>
    </w:p>
    <w:p w14:paraId="2E5250CE" w14:textId="77777777" w:rsidR="00F16A70" w:rsidRDefault="00F16A70" w:rsidP="00431718">
      <w:pPr>
        <w:rPr>
          <w:szCs w:val="24"/>
        </w:rPr>
      </w:pPr>
    </w:p>
    <w:p w14:paraId="26F2CA7A" w14:textId="77777777" w:rsidR="00F16A70" w:rsidRDefault="006801A0" w:rsidP="00431718">
      <w:pPr>
        <w:rPr>
          <w:szCs w:val="24"/>
        </w:rPr>
      </w:pPr>
      <w:r>
        <w:rPr>
          <w:szCs w:val="24"/>
        </w:rPr>
        <w:t xml:space="preserve">  </w:t>
      </w:r>
      <w:r w:rsidR="00F16A70" w:rsidRPr="00F16A70">
        <w:rPr>
          <w:szCs w:val="24"/>
        </w:rPr>
        <w:t>Prohlašuji, že jsem si vědom/a možných důsledků absence žáka/žákyně na průběh vzdělávání a nezbytnosti</w:t>
      </w:r>
    </w:p>
    <w:p w14:paraId="4B4E636A" w14:textId="77777777" w:rsidR="00F16A70" w:rsidRDefault="006801A0" w:rsidP="00431718">
      <w:pPr>
        <w:rPr>
          <w:szCs w:val="24"/>
        </w:rPr>
      </w:pPr>
      <w:r>
        <w:rPr>
          <w:szCs w:val="24"/>
        </w:rPr>
        <w:t xml:space="preserve">  </w:t>
      </w:r>
      <w:r w:rsidR="00F16A70" w:rsidRPr="00F16A70">
        <w:rPr>
          <w:szCs w:val="24"/>
        </w:rPr>
        <w:t>doplnění zameškaných povinností za období absence dle pokynů jednotlivých vyučujících</w:t>
      </w:r>
      <w:r w:rsidR="0041209F">
        <w:rPr>
          <w:szCs w:val="24"/>
        </w:rPr>
        <w:t>.</w:t>
      </w:r>
    </w:p>
    <w:p w14:paraId="1948C316" w14:textId="77777777" w:rsidR="00F16A70" w:rsidRDefault="00F16A70" w:rsidP="00431718">
      <w:pPr>
        <w:rPr>
          <w:szCs w:val="24"/>
        </w:rPr>
      </w:pPr>
    </w:p>
    <w:p w14:paraId="1770D3D9" w14:textId="77777777" w:rsidR="00F16A70" w:rsidRDefault="00F16A70" w:rsidP="00431718">
      <w:pPr>
        <w:rPr>
          <w:szCs w:val="24"/>
        </w:rPr>
      </w:pPr>
    </w:p>
    <w:p w14:paraId="5E7BEFCA" w14:textId="77777777" w:rsidR="00F16A70" w:rsidRDefault="006801A0" w:rsidP="00431718">
      <w:pPr>
        <w:rPr>
          <w:szCs w:val="24"/>
        </w:rPr>
      </w:pPr>
      <w:r>
        <w:rPr>
          <w:szCs w:val="24"/>
        </w:rPr>
        <w:t xml:space="preserve">  </w:t>
      </w:r>
      <w:r w:rsidR="00F16A70" w:rsidRPr="00F16A70">
        <w:rPr>
          <w:szCs w:val="24"/>
        </w:rPr>
        <w:t>V   ___________________   dne   __________________    ________________________________</w:t>
      </w:r>
    </w:p>
    <w:p w14:paraId="53AB0EEB" w14:textId="77777777" w:rsidR="00F16A70" w:rsidRDefault="00D53D60" w:rsidP="0043171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podpis zákonného zástupce</w:t>
      </w:r>
    </w:p>
    <w:p w14:paraId="646834D8" w14:textId="77777777" w:rsidR="00F16A70" w:rsidRDefault="00F16A70" w:rsidP="00431718">
      <w:pPr>
        <w:rPr>
          <w:szCs w:val="24"/>
        </w:rPr>
      </w:pPr>
    </w:p>
    <w:p w14:paraId="0CC03CC1" w14:textId="77777777" w:rsidR="00D53D60" w:rsidRDefault="00D53D60" w:rsidP="00431718">
      <w:pPr>
        <w:rPr>
          <w:szCs w:val="24"/>
        </w:rPr>
      </w:pPr>
    </w:p>
    <w:p w14:paraId="45E77C5F" w14:textId="77777777" w:rsidR="00F16A70" w:rsidRDefault="006801A0" w:rsidP="00431718">
      <w:pPr>
        <w:rPr>
          <w:szCs w:val="24"/>
        </w:rPr>
      </w:pPr>
      <w:r>
        <w:rPr>
          <w:szCs w:val="24"/>
        </w:rPr>
        <w:t xml:space="preserve">  </w:t>
      </w:r>
      <w:r w:rsidR="00F16A70" w:rsidRPr="00F16A70">
        <w:rPr>
          <w:szCs w:val="24"/>
        </w:rPr>
        <w:t>Vyjádření třídního učitele žáka:</w:t>
      </w:r>
    </w:p>
    <w:p w14:paraId="5C9B348F" w14:textId="77777777" w:rsidR="00F16A70" w:rsidRDefault="007C5562" w:rsidP="00431718">
      <w:pPr>
        <w:rPr>
          <w:szCs w:val="24"/>
        </w:rPr>
      </w:pPr>
      <w:r>
        <w:rPr>
          <w:szCs w:val="24"/>
        </w:rPr>
        <w:t xml:space="preserve">  </w:t>
      </w:r>
      <w:r w:rsidR="00F16A70" w:rsidRPr="00F16A70">
        <w:rPr>
          <w:szCs w:val="24"/>
        </w:rPr>
        <w:t xml:space="preserve">Po konzultaci s vyučujícími </w:t>
      </w:r>
      <w:r w:rsidR="00F16A70" w:rsidRPr="00D53D60">
        <w:rPr>
          <w:b/>
          <w:bCs/>
          <w:szCs w:val="24"/>
        </w:rPr>
        <w:t>doporučuji/nedoporučuji</w:t>
      </w:r>
      <w:r w:rsidR="00F16A70" w:rsidRPr="00F16A70">
        <w:rPr>
          <w:szCs w:val="24"/>
        </w:rPr>
        <w:t xml:space="preserve"> uvolnění</w:t>
      </w:r>
    </w:p>
    <w:p w14:paraId="493C28F1" w14:textId="77777777" w:rsidR="00D53D60" w:rsidRDefault="00D53D60" w:rsidP="00431718">
      <w:pPr>
        <w:rPr>
          <w:szCs w:val="24"/>
        </w:rPr>
      </w:pPr>
    </w:p>
    <w:p w14:paraId="23FB7AF9" w14:textId="77777777" w:rsidR="00D53D60" w:rsidRDefault="00D53D60" w:rsidP="0043171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________________________________</w:t>
      </w:r>
    </w:p>
    <w:p w14:paraId="01A958A2" w14:textId="77777777" w:rsidR="00D53D60" w:rsidRDefault="00D53D60" w:rsidP="0043171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Podpis třídního učitele</w:t>
      </w:r>
    </w:p>
    <w:p w14:paraId="58B9FED7" w14:textId="77777777" w:rsidR="00D53D60" w:rsidRDefault="00D53D60" w:rsidP="00431718">
      <w:pPr>
        <w:rPr>
          <w:szCs w:val="24"/>
        </w:rPr>
      </w:pPr>
    </w:p>
    <w:p w14:paraId="72725C97" w14:textId="77777777" w:rsidR="00D53D60" w:rsidRDefault="00D53D60" w:rsidP="00431718">
      <w:pPr>
        <w:rPr>
          <w:szCs w:val="24"/>
        </w:rPr>
      </w:pPr>
    </w:p>
    <w:p w14:paraId="2856F409" w14:textId="77777777" w:rsidR="00D53D60" w:rsidRDefault="006801A0" w:rsidP="00431718">
      <w:pPr>
        <w:rPr>
          <w:szCs w:val="24"/>
        </w:rPr>
      </w:pPr>
      <w:r>
        <w:rPr>
          <w:szCs w:val="24"/>
        </w:rPr>
        <w:t xml:space="preserve">  </w:t>
      </w:r>
      <w:r w:rsidR="00D53D60">
        <w:rPr>
          <w:szCs w:val="24"/>
        </w:rPr>
        <w:t>Vyjádření ředitele školy:</w:t>
      </w:r>
    </w:p>
    <w:p w14:paraId="2ADCB564" w14:textId="77777777" w:rsidR="00D53D60" w:rsidRDefault="00D53D60" w:rsidP="00431718">
      <w:pPr>
        <w:rPr>
          <w:szCs w:val="24"/>
        </w:rPr>
      </w:pPr>
    </w:p>
    <w:p w14:paraId="7027990A" w14:textId="77777777" w:rsidR="00D53D60" w:rsidRDefault="006801A0" w:rsidP="00431718">
      <w:pPr>
        <w:rPr>
          <w:szCs w:val="24"/>
        </w:rPr>
      </w:pPr>
      <w:r>
        <w:rPr>
          <w:szCs w:val="24"/>
        </w:rPr>
        <w:t xml:space="preserve">  </w:t>
      </w:r>
      <w:r w:rsidR="00D53D60">
        <w:rPr>
          <w:szCs w:val="24"/>
        </w:rPr>
        <w:t xml:space="preserve">Po vyjádření třídního učitele </w:t>
      </w:r>
      <w:r w:rsidR="00D53D60">
        <w:rPr>
          <w:b/>
          <w:bCs/>
          <w:szCs w:val="24"/>
        </w:rPr>
        <w:t>schvaluji/neschvaluji</w:t>
      </w:r>
      <w:r w:rsidR="00D53D60">
        <w:rPr>
          <w:szCs w:val="24"/>
        </w:rPr>
        <w:t xml:space="preserve"> uvolnění</w:t>
      </w:r>
    </w:p>
    <w:p w14:paraId="3A26FB0F" w14:textId="77777777" w:rsidR="00D53D60" w:rsidRDefault="00D53D60" w:rsidP="00431718">
      <w:pPr>
        <w:rPr>
          <w:szCs w:val="24"/>
        </w:rPr>
      </w:pPr>
    </w:p>
    <w:p w14:paraId="047A53FB" w14:textId="77777777" w:rsidR="00D53D60" w:rsidRDefault="006801A0" w:rsidP="00431718">
      <w:pPr>
        <w:rPr>
          <w:szCs w:val="24"/>
        </w:rPr>
      </w:pPr>
      <w:r>
        <w:rPr>
          <w:szCs w:val="24"/>
        </w:rPr>
        <w:t xml:space="preserve">  </w:t>
      </w:r>
      <w:proofErr w:type="gramStart"/>
      <w:r w:rsidR="00D53D60">
        <w:rPr>
          <w:szCs w:val="24"/>
        </w:rPr>
        <w:t>V  _</w:t>
      </w:r>
      <w:proofErr w:type="gramEnd"/>
      <w:r w:rsidR="00D53D60">
        <w:rPr>
          <w:szCs w:val="24"/>
        </w:rPr>
        <w:t>______________________   dne   _________________         ____________________________</w:t>
      </w:r>
    </w:p>
    <w:p w14:paraId="63F47C61" w14:textId="77777777" w:rsidR="00D53D60" w:rsidRDefault="00D53D60" w:rsidP="0043171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Podpis ředitele školy</w:t>
      </w:r>
    </w:p>
    <w:p w14:paraId="355477EB" w14:textId="77777777" w:rsidR="00D53D60" w:rsidRDefault="00D53D60" w:rsidP="00431718">
      <w:pPr>
        <w:rPr>
          <w:szCs w:val="24"/>
        </w:rPr>
      </w:pPr>
    </w:p>
    <w:p w14:paraId="048954AE" w14:textId="77777777" w:rsidR="00D53D60" w:rsidRDefault="006801A0" w:rsidP="00431718">
      <w:pPr>
        <w:rPr>
          <w:szCs w:val="24"/>
        </w:rPr>
      </w:pPr>
      <w:r>
        <w:rPr>
          <w:szCs w:val="24"/>
        </w:rPr>
        <w:t xml:space="preserve">  </w:t>
      </w:r>
      <w:r w:rsidR="00D53D60">
        <w:rPr>
          <w:szCs w:val="24"/>
        </w:rPr>
        <w:t xml:space="preserve">Poučení: Žádost </w:t>
      </w:r>
      <w:r w:rsidR="0041209F">
        <w:rPr>
          <w:szCs w:val="24"/>
        </w:rPr>
        <w:t>o uvolnění</w:t>
      </w:r>
      <w:r w:rsidR="00D53D60">
        <w:rPr>
          <w:szCs w:val="24"/>
        </w:rPr>
        <w:t xml:space="preserve"> podává </w:t>
      </w:r>
      <w:r w:rsidR="0041209F">
        <w:rPr>
          <w:szCs w:val="24"/>
        </w:rPr>
        <w:t>osobně každý žák</w:t>
      </w:r>
      <w:r w:rsidR="00D53D60">
        <w:rPr>
          <w:szCs w:val="24"/>
        </w:rPr>
        <w:t xml:space="preserve"> řediteli školy v </w:t>
      </w:r>
      <w:r w:rsidR="00D53D60" w:rsidRPr="0041209F">
        <w:rPr>
          <w:szCs w:val="24"/>
        </w:rPr>
        <w:t>dostatečném předstihu</w:t>
      </w:r>
      <w:r w:rsidR="00D53D60">
        <w:rPr>
          <w:b/>
          <w:bCs/>
          <w:szCs w:val="24"/>
        </w:rPr>
        <w:t xml:space="preserve"> </w:t>
      </w:r>
      <w:r w:rsidR="00D53D60">
        <w:rPr>
          <w:szCs w:val="24"/>
        </w:rPr>
        <w:t>před</w:t>
      </w:r>
    </w:p>
    <w:p w14:paraId="238256AD" w14:textId="77777777" w:rsidR="00D53D60" w:rsidRDefault="006801A0" w:rsidP="00431718">
      <w:pPr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n</w:t>
      </w:r>
      <w:r w:rsidR="00D53D60">
        <w:rPr>
          <w:szCs w:val="24"/>
        </w:rPr>
        <w:t>epřítomností  ve</w:t>
      </w:r>
      <w:proofErr w:type="gramEnd"/>
      <w:r w:rsidR="00D53D60">
        <w:rPr>
          <w:szCs w:val="24"/>
        </w:rPr>
        <w:t xml:space="preserve"> vyučování.</w:t>
      </w:r>
    </w:p>
    <w:p w14:paraId="5A43FEEA" w14:textId="77777777" w:rsidR="007C5562" w:rsidRDefault="007C5562" w:rsidP="00431718">
      <w:pPr>
        <w:rPr>
          <w:szCs w:val="24"/>
        </w:rPr>
      </w:pPr>
    </w:p>
    <w:p w14:paraId="7D974F90" w14:textId="77777777" w:rsidR="007C5562" w:rsidRDefault="007C5562" w:rsidP="00431718">
      <w:pPr>
        <w:rPr>
          <w:szCs w:val="24"/>
        </w:rPr>
      </w:pPr>
      <w:r>
        <w:rPr>
          <w:szCs w:val="24"/>
        </w:rPr>
        <w:t xml:space="preserve">  Důležité upozornění: Žák s touto žádostí přinese i svůj omluvný list, kde mu nepřítomnost bude</w:t>
      </w:r>
    </w:p>
    <w:p w14:paraId="30D4517B" w14:textId="77777777" w:rsidR="007C5562" w:rsidRDefault="007C5562" w:rsidP="00431718">
      <w:pPr>
        <w:rPr>
          <w:szCs w:val="24"/>
        </w:rPr>
      </w:pPr>
      <w:r>
        <w:rPr>
          <w:szCs w:val="24"/>
        </w:rPr>
        <w:t xml:space="preserve">  potvrzena ředitelkou školy.</w:t>
      </w:r>
    </w:p>
    <w:p w14:paraId="5C46B36C" w14:textId="77777777" w:rsidR="007C5562" w:rsidRPr="00D53D60" w:rsidRDefault="007C5562" w:rsidP="00431718">
      <w:pPr>
        <w:rPr>
          <w:szCs w:val="24"/>
        </w:rPr>
      </w:pPr>
      <w:r>
        <w:rPr>
          <w:szCs w:val="24"/>
        </w:rPr>
        <w:t xml:space="preserve">  </w:t>
      </w:r>
    </w:p>
    <w:p w14:paraId="1F5E2AFA" w14:textId="77777777" w:rsidR="00D53D60" w:rsidRPr="00D53D60" w:rsidRDefault="00D53D60" w:rsidP="00431718">
      <w:pPr>
        <w:rPr>
          <w:szCs w:val="24"/>
        </w:rPr>
      </w:pPr>
    </w:p>
    <w:p w14:paraId="7AA36C25" w14:textId="77777777" w:rsidR="00D53D60" w:rsidRDefault="00D53D60" w:rsidP="00431718">
      <w:pPr>
        <w:rPr>
          <w:szCs w:val="24"/>
        </w:rPr>
      </w:pPr>
    </w:p>
    <w:p w14:paraId="6A78B18A" w14:textId="77777777" w:rsidR="00D53D60" w:rsidRDefault="00D53D60" w:rsidP="00431718">
      <w:pPr>
        <w:rPr>
          <w:szCs w:val="24"/>
        </w:rPr>
      </w:pPr>
      <w:r>
        <w:rPr>
          <w:szCs w:val="24"/>
        </w:rPr>
        <w:t xml:space="preserve">                                    </w:t>
      </w:r>
    </w:p>
    <w:p w14:paraId="333FDCC4" w14:textId="77777777" w:rsidR="00D53D60" w:rsidRDefault="00D53D60" w:rsidP="00431718">
      <w:pPr>
        <w:rPr>
          <w:szCs w:val="24"/>
        </w:rPr>
      </w:pPr>
    </w:p>
    <w:p w14:paraId="340518AE" w14:textId="77777777" w:rsidR="00D53D60" w:rsidRDefault="00D53D60" w:rsidP="0043171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</w:p>
    <w:p w14:paraId="42909E02" w14:textId="77777777" w:rsidR="00D53D60" w:rsidRDefault="00D53D60" w:rsidP="00431718">
      <w:pPr>
        <w:rPr>
          <w:szCs w:val="24"/>
        </w:rPr>
      </w:pPr>
    </w:p>
    <w:p w14:paraId="410A818D" w14:textId="77777777" w:rsidR="00D53D60" w:rsidRDefault="00D53D60" w:rsidP="00431718">
      <w:pPr>
        <w:rPr>
          <w:szCs w:val="24"/>
        </w:rPr>
      </w:pPr>
    </w:p>
    <w:p w14:paraId="4B18DB5C" w14:textId="77777777" w:rsidR="00D53D60" w:rsidRDefault="00D53D60" w:rsidP="00431718">
      <w:pPr>
        <w:rPr>
          <w:szCs w:val="24"/>
        </w:rPr>
      </w:pPr>
    </w:p>
    <w:p w14:paraId="13A429CC" w14:textId="77777777" w:rsidR="00F16A70" w:rsidRPr="00B20DC8" w:rsidRDefault="00F16A70" w:rsidP="00431718">
      <w:pPr>
        <w:rPr>
          <w:szCs w:val="24"/>
        </w:rPr>
      </w:pPr>
    </w:p>
    <w:sectPr w:rsidR="00F16A70" w:rsidRPr="00B20DC8" w:rsidSect="00870B94">
      <w:headerReference w:type="default" r:id="rId7"/>
      <w:footerReference w:type="default" r:id="rId8"/>
      <w:pgSz w:w="11906" w:h="16838" w:code="9"/>
      <w:pgMar w:top="993" w:right="707" w:bottom="284" w:left="426" w:header="426" w:footer="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289A" w14:textId="77777777" w:rsidR="00397DF9" w:rsidRDefault="00397DF9">
      <w:r>
        <w:separator/>
      </w:r>
    </w:p>
  </w:endnote>
  <w:endnote w:type="continuationSeparator" w:id="0">
    <w:p w14:paraId="5C828576" w14:textId="77777777" w:rsidR="00397DF9" w:rsidRDefault="0039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5A69" w14:textId="77777777" w:rsidR="00286297" w:rsidRPr="007F153D" w:rsidRDefault="00286297" w:rsidP="00286297">
    <w:pPr>
      <w:pStyle w:val="Nzev"/>
      <w:pBdr>
        <w:top w:val="single" w:sz="4" w:space="0" w:color="auto"/>
      </w:pBdr>
      <w:rPr>
        <w:rFonts w:ascii="Verdana" w:hAnsi="Verdana"/>
        <w:sz w:val="20"/>
      </w:rPr>
    </w:pPr>
    <w:r w:rsidRPr="007F153D">
      <w:rPr>
        <w:rFonts w:ascii="Verdana" w:hAnsi="Verdana"/>
        <w:sz w:val="20"/>
      </w:rPr>
      <w:t xml:space="preserve">Základní škola Marjánka, příspěvková organizace </w:t>
    </w:r>
  </w:p>
  <w:p w14:paraId="01AA4D62" w14:textId="77777777" w:rsidR="00286297" w:rsidRPr="007F153D" w:rsidRDefault="00286297" w:rsidP="00286297">
    <w:pPr>
      <w:pStyle w:val="Nzev"/>
      <w:pBdr>
        <w:top w:val="single" w:sz="4" w:space="0" w:color="auto"/>
      </w:pBdr>
      <w:rPr>
        <w:rFonts w:ascii="Verdana" w:hAnsi="Verdana"/>
        <w:sz w:val="16"/>
        <w:szCs w:val="16"/>
      </w:rPr>
    </w:pPr>
    <w:r w:rsidRPr="007F153D">
      <w:rPr>
        <w:rFonts w:ascii="Verdana" w:hAnsi="Verdana"/>
        <w:sz w:val="16"/>
        <w:szCs w:val="16"/>
      </w:rPr>
      <w:t>Praha 6 - Břevnov, Bělohorská 52/417, 169 00</w:t>
    </w:r>
  </w:p>
  <w:p w14:paraId="7D6756E7" w14:textId="77777777" w:rsidR="00286297" w:rsidRPr="007F153D" w:rsidRDefault="00286297" w:rsidP="00286297">
    <w:pPr>
      <w:jc w:val="center"/>
      <w:rPr>
        <w:rFonts w:ascii="Verdana" w:hAnsi="Verdana" w:cs="Arial"/>
        <w:sz w:val="16"/>
        <w:szCs w:val="16"/>
      </w:rPr>
    </w:pPr>
    <w:r w:rsidRPr="007F153D">
      <w:rPr>
        <w:rFonts w:ascii="Verdana" w:hAnsi="Verdana" w:cs="Arial"/>
        <w:sz w:val="16"/>
        <w:szCs w:val="16"/>
      </w:rPr>
      <w:t>IČO: 63834341, DIČ: CZ63834341, č.ú:</w:t>
    </w:r>
    <w:r w:rsidR="00EA11D8" w:rsidRPr="007F153D">
      <w:rPr>
        <w:rFonts w:ascii="Verdana" w:hAnsi="Verdana" w:cs="Arial"/>
        <w:sz w:val="16"/>
        <w:szCs w:val="16"/>
      </w:rPr>
      <w:t xml:space="preserve"> </w:t>
    </w:r>
    <w:r w:rsidRPr="007F153D">
      <w:rPr>
        <w:rFonts w:ascii="Verdana" w:hAnsi="Verdana" w:cs="Arial"/>
        <w:sz w:val="16"/>
        <w:szCs w:val="16"/>
      </w:rPr>
      <w:t>4744410297/0100 K.B. a.s.</w:t>
    </w:r>
  </w:p>
  <w:p w14:paraId="007DE5DE" w14:textId="77777777" w:rsidR="0048515C" w:rsidRDefault="004851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34A1" w14:textId="77777777" w:rsidR="00397DF9" w:rsidRDefault="00397DF9">
      <w:r>
        <w:separator/>
      </w:r>
    </w:p>
  </w:footnote>
  <w:footnote w:type="continuationSeparator" w:id="0">
    <w:p w14:paraId="1C302800" w14:textId="77777777" w:rsidR="00397DF9" w:rsidRDefault="0039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B5DF" w14:textId="77777777" w:rsidR="00286297" w:rsidRPr="00577E78" w:rsidRDefault="00286297" w:rsidP="00286297">
    <w:pPr>
      <w:pStyle w:val="Nzev"/>
      <w:rPr>
        <w:rFonts w:ascii="Verdana" w:hAnsi="Verdana"/>
        <w:noProof/>
        <w:sz w:val="28"/>
      </w:rPr>
    </w:pPr>
    <w:r w:rsidRPr="00577E78">
      <w:rPr>
        <w:rFonts w:ascii="Verdana" w:hAnsi="Verdana"/>
        <w:noProof/>
        <w:sz w:val="28"/>
      </w:rPr>
      <w:object w:dxaOrig="6024" w:dyaOrig="3792" w14:anchorId="7F8AA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73.75pt;margin-top:5.5pt;width:63.5pt;height:40pt;z-index:-251659264">
          <v:imagedata r:id="rId1" o:title=""/>
          <w10:wrap type="topAndBottom"/>
        </v:shape>
        <o:OLEObject Type="Embed" ProgID="PBrush" ShapeID="_x0000_s1028" DrawAspect="Content" ObjectID="_1742826833" r:id="rId2"/>
      </w:object>
    </w:r>
    <w:r w:rsidRPr="00577E78">
      <w:rPr>
        <w:rFonts w:ascii="Verdana" w:hAnsi="Verdana"/>
        <w:noProof/>
        <w:sz w:val="28"/>
      </w:rPr>
      <w:object w:dxaOrig="6024" w:dyaOrig="3792" w14:anchorId="04A21691">
        <v:shape id="_x0000_s1029" type="#_x0000_t75" style="position:absolute;left:0;text-align:left;margin-left:5.15pt;margin-top:10.4pt;width:63.5pt;height:40pt;z-index:-251658240" wrapcoords="-254 0 -254 21192 21600 21192 21600 0 -254 0">
          <v:imagedata r:id="rId1" o:title=""/>
          <w10:wrap type="topAndBottom"/>
        </v:shape>
        <o:OLEObject Type="Embed" ProgID="PBrush" ShapeID="_x0000_s1029" DrawAspect="Content" ObjectID="_1742826834" r:id="rId3"/>
      </w:object>
    </w:r>
    <w:r w:rsidRPr="00577E78">
      <w:rPr>
        <w:rFonts w:ascii="Verdana" w:hAnsi="Verdana"/>
        <w:noProof/>
        <w:sz w:val="28"/>
      </w:rPr>
      <w:t>Základní škola Marjánka</w:t>
    </w:r>
  </w:p>
  <w:p w14:paraId="3C700EFE" w14:textId="77777777" w:rsidR="00286297" w:rsidRPr="00577E78" w:rsidRDefault="00286297" w:rsidP="00286297">
    <w:pPr>
      <w:pStyle w:val="Nzev"/>
      <w:tabs>
        <w:tab w:val="left" w:pos="684"/>
        <w:tab w:val="center" w:pos="5386"/>
      </w:tabs>
      <w:jc w:val="left"/>
      <w:rPr>
        <w:rFonts w:ascii="Verdana" w:hAnsi="Verdana"/>
        <w:noProof/>
        <w:sz w:val="28"/>
      </w:rPr>
    </w:pPr>
    <w:r w:rsidRPr="00577E78">
      <w:rPr>
        <w:rFonts w:ascii="Verdana" w:hAnsi="Verdana"/>
        <w:noProof/>
        <w:sz w:val="20"/>
      </w:rPr>
      <w:tab/>
    </w:r>
    <w:r w:rsidRPr="00577E78">
      <w:rPr>
        <w:rFonts w:ascii="Verdana" w:hAnsi="Verdana"/>
        <w:noProof/>
        <w:sz w:val="20"/>
      </w:rPr>
      <w:tab/>
      <w:t>příspěvková organizace</w:t>
    </w:r>
  </w:p>
  <w:p w14:paraId="31FBFE17" w14:textId="77777777" w:rsidR="00286297" w:rsidRPr="00577E78" w:rsidRDefault="00FB3919" w:rsidP="00FB3919">
    <w:pPr>
      <w:pStyle w:val="Zhlav"/>
      <w:tabs>
        <w:tab w:val="clear" w:pos="4536"/>
        <w:tab w:val="left" w:pos="852"/>
        <w:tab w:val="center" w:pos="5386"/>
      </w:tabs>
      <w:rPr>
        <w:rFonts w:ascii="Verdana" w:hAnsi="Verdana"/>
        <w:sz w:val="16"/>
        <w:szCs w:val="16"/>
      </w:rPr>
    </w:pPr>
    <w:r w:rsidRPr="00577E78">
      <w:rPr>
        <w:rFonts w:ascii="Verdana" w:hAnsi="Verdana"/>
        <w:b/>
        <w:sz w:val="16"/>
        <w:szCs w:val="16"/>
      </w:rPr>
      <w:tab/>
    </w:r>
    <w:r w:rsidRPr="00577E78">
      <w:rPr>
        <w:rFonts w:ascii="Verdana" w:hAnsi="Verdana"/>
        <w:b/>
        <w:sz w:val="16"/>
        <w:szCs w:val="16"/>
      </w:rPr>
      <w:tab/>
    </w:r>
    <w:r w:rsidR="00286297" w:rsidRPr="00577E78">
      <w:rPr>
        <w:rFonts w:ascii="Verdana" w:hAnsi="Verdana"/>
        <w:b/>
        <w:sz w:val="16"/>
        <w:szCs w:val="16"/>
      </w:rPr>
      <w:t>Praha 6 – Břevnov, Bělohorská 52/417</w:t>
    </w:r>
    <w:r w:rsidR="00286297" w:rsidRPr="00577E78">
      <w:rPr>
        <w:rFonts w:ascii="Verdana" w:hAnsi="Verdana"/>
        <w:sz w:val="16"/>
        <w:szCs w:val="16"/>
      </w:rPr>
      <w:t>, 169 00, tel.: 220 517 391, fax: 220 517 392</w:t>
    </w:r>
  </w:p>
  <w:p w14:paraId="2B4F8DB3" w14:textId="77777777" w:rsidR="00286297" w:rsidRPr="00577E78" w:rsidRDefault="00286297" w:rsidP="00286297">
    <w:pPr>
      <w:pStyle w:val="Zhlav"/>
      <w:pBdr>
        <w:bottom w:val="single" w:sz="4" w:space="0" w:color="auto"/>
      </w:pBdr>
      <w:tabs>
        <w:tab w:val="clear" w:pos="4536"/>
      </w:tabs>
      <w:jc w:val="center"/>
      <w:rPr>
        <w:rFonts w:ascii="Verdana" w:hAnsi="Verdana"/>
        <w:sz w:val="16"/>
        <w:szCs w:val="16"/>
      </w:rPr>
    </w:pPr>
    <w:r w:rsidRPr="00577E78">
      <w:rPr>
        <w:rFonts w:ascii="Verdana" w:hAnsi="Verdana"/>
        <w:sz w:val="16"/>
        <w:szCs w:val="16"/>
      </w:rPr>
      <w:t xml:space="preserve">e-mail: </w:t>
    </w:r>
    <w:hyperlink r:id="rId4" w:history="1">
      <w:r w:rsidRPr="00577E78">
        <w:rPr>
          <w:rStyle w:val="Hypertextovodkaz"/>
          <w:rFonts w:ascii="Verdana" w:hAnsi="Verdana"/>
          <w:sz w:val="16"/>
          <w:szCs w:val="16"/>
        </w:rPr>
        <w:t>info</w:t>
      </w:r>
      <w:r w:rsidRPr="00577E78">
        <w:rPr>
          <w:rStyle w:val="Hypertextovodkaz"/>
          <w:rFonts w:ascii="Verdana" w:hAnsi="Verdana" w:cs="Arial"/>
          <w:sz w:val="16"/>
          <w:szCs w:val="16"/>
        </w:rPr>
        <w:t>@zsmarjanka.cz</w:t>
      </w:r>
    </w:hyperlink>
    <w:r w:rsidRPr="00577E78">
      <w:rPr>
        <w:rFonts w:ascii="Verdana" w:hAnsi="Verdana"/>
        <w:sz w:val="16"/>
        <w:szCs w:val="16"/>
      </w:rPr>
      <w:t xml:space="preserve">, </w:t>
    </w:r>
    <w:hyperlink r:id="rId5" w:history="1">
      <w:r w:rsidRPr="00577E78">
        <w:rPr>
          <w:rStyle w:val="Hypertextovodkaz"/>
          <w:rFonts w:ascii="Verdana" w:hAnsi="Verdana"/>
          <w:sz w:val="16"/>
          <w:szCs w:val="16"/>
        </w:rPr>
        <w:t>http://www.zsmarjankapraha6.cz</w:t>
      </w:r>
    </w:hyperlink>
  </w:p>
  <w:p w14:paraId="25FBE199" w14:textId="77777777" w:rsidR="001F0C05" w:rsidRPr="00286297" w:rsidRDefault="001F0C05" w:rsidP="002862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0BC"/>
    <w:multiLevelType w:val="hybridMultilevel"/>
    <w:tmpl w:val="0AC804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5A6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1D6E"/>
    <w:multiLevelType w:val="hybridMultilevel"/>
    <w:tmpl w:val="07189954"/>
    <w:lvl w:ilvl="0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AD8440A"/>
    <w:multiLevelType w:val="multilevel"/>
    <w:tmpl w:val="F872E52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1594965"/>
    <w:multiLevelType w:val="hybridMultilevel"/>
    <w:tmpl w:val="E57C5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23802"/>
    <w:multiLevelType w:val="hybridMultilevel"/>
    <w:tmpl w:val="17A43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7740"/>
    <w:multiLevelType w:val="hybridMultilevel"/>
    <w:tmpl w:val="577CB8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447F"/>
    <w:multiLevelType w:val="hybridMultilevel"/>
    <w:tmpl w:val="77A6A2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1C34"/>
    <w:multiLevelType w:val="hybridMultilevel"/>
    <w:tmpl w:val="0CB616FC"/>
    <w:lvl w:ilvl="0" w:tplc="CC84A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5834"/>
    <w:multiLevelType w:val="hybridMultilevel"/>
    <w:tmpl w:val="0B4837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1494"/>
    <w:multiLevelType w:val="hybridMultilevel"/>
    <w:tmpl w:val="56B268BE"/>
    <w:lvl w:ilvl="0" w:tplc="FC32A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7CA8"/>
    <w:multiLevelType w:val="hybridMultilevel"/>
    <w:tmpl w:val="E552384E"/>
    <w:lvl w:ilvl="0" w:tplc="822E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F3218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12" w15:restartNumberingAfterBreak="0">
    <w:nsid w:val="58690B10"/>
    <w:multiLevelType w:val="hybridMultilevel"/>
    <w:tmpl w:val="E21E324A"/>
    <w:lvl w:ilvl="0" w:tplc="FC32A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52011"/>
    <w:multiLevelType w:val="hybridMultilevel"/>
    <w:tmpl w:val="BAB8D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86153"/>
    <w:multiLevelType w:val="hybridMultilevel"/>
    <w:tmpl w:val="ECD672BC"/>
    <w:lvl w:ilvl="0" w:tplc="6F267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B6E46"/>
    <w:multiLevelType w:val="hybridMultilevel"/>
    <w:tmpl w:val="AC388DDC"/>
    <w:lvl w:ilvl="0" w:tplc="58B44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A41DD"/>
    <w:multiLevelType w:val="hybridMultilevel"/>
    <w:tmpl w:val="EB1C2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8830712">
    <w:abstractNumId w:val="1"/>
  </w:num>
  <w:num w:numId="2" w16cid:durableId="965234187">
    <w:abstractNumId w:val="3"/>
  </w:num>
  <w:num w:numId="3" w16cid:durableId="1179931990">
    <w:abstractNumId w:val="0"/>
  </w:num>
  <w:num w:numId="4" w16cid:durableId="172887571">
    <w:abstractNumId w:val="4"/>
  </w:num>
  <w:num w:numId="5" w16cid:durableId="381104645">
    <w:abstractNumId w:val="16"/>
  </w:num>
  <w:num w:numId="6" w16cid:durableId="506099465">
    <w:abstractNumId w:val="5"/>
  </w:num>
  <w:num w:numId="7" w16cid:durableId="1932812688">
    <w:abstractNumId w:val="13"/>
  </w:num>
  <w:num w:numId="8" w16cid:durableId="490221564">
    <w:abstractNumId w:val="12"/>
  </w:num>
  <w:num w:numId="9" w16cid:durableId="278493800">
    <w:abstractNumId w:val="9"/>
  </w:num>
  <w:num w:numId="10" w16cid:durableId="912737224">
    <w:abstractNumId w:val="10"/>
  </w:num>
  <w:num w:numId="11" w16cid:durableId="475538900">
    <w:abstractNumId w:val="2"/>
  </w:num>
  <w:num w:numId="12" w16cid:durableId="1945260972">
    <w:abstractNumId w:val="11"/>
  </w:num>
  <w:num w:numId="13" w16cid:durableId="1120875017">
    <w:abstractNumId w:val="8"/>
  </w:num>
  <w:num w:numId="14" w16cid:durableId="1245258171">
    <w:abstractNumId w:val="15"/>
  </w:num>
  <w:num w:numId="15" w16cid:durableId="974717539">
    <w:abstractNumId w:val="14"/>
  </w:num>
  <w:num w:numId="16" w16cid:durableId="801071553">
    <w:abstractNumId w:val="6"/>
  </w:num>
  <w:num w:numId="17" w16cid:durableId="1638103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3C4"/>
    <w:rsid w:val="00000B28"/>
    <w:rsid w:val="000105B4"/>
    <w:rsid w:val="00011DEA"/>
    <w:rsid w:val="00012B69"/>
    <w:rsid w:val="00030233"/>
    <w:rsid w:val="0006379C"/>
    <w:rsid w:val="000639C7"/>
    <w:rsid w:val="00064A68"/>
    <w:rsid w:val="0006700A"/>
    <w:rsid w:val="00071EC1"/>
    <w:rsid w:val="000741BD"/>
    <w:rsid w:val="000775B1"/>
    <w:rsid w:val="000775F8"/>
    <w:rsid w:val="00095C73"/>
    <w:rsid w:val="000A6FD5"/>
    <w:rsid w:val="000B24DB"/>
    <w:rsid w:val="000C2607"/>
    <w:rsid w:val="000D21A4"/>
    <w:rsid w:val="000D24BD"/>
    <w:rsid w:val="000E08BE"/>
    <w:rsid w:val="000E0A17"/>
    <w:rsid w:val="000E7E47"/>
    <w:rsid w:val="000F3C6B"/>
    <w:rsid w:val="0010165F"/>
    <w:rsid w:val="00113396"/>
    <w:rsid w:val="00125CFF"/>
    <w:rsid w:val="001359A8"/>
    <w:rsid w:val="00140E3E"/>
    <w:rsid w:val="00142148"/>
    <w:rsid w:val="00155B6D"/>
    <w:rsid w:val="00167ACF"/>
    <w:rsid w:val="0017229E"/>
    <w:rsid w:val="00177B29"/>
    <w:rsid w:val="00184040"/>
    <w:rsid w:val="00193D5C"/>
    <w:rsid w:val="001C4A8E"/>
    <w:rsid w:val="001E31ED"/>
    <w:rsid w:val="001E4716"/>
    <w:rsid w:val="001F0C05"/>
    <w:rsid w:val="001F4EE4"/>
    <w:rsid w:val="00204763"/>
    <w:rsid w:val="0021624A"/>
    <w:rsid w:val="002239C3"/>
    <w:rsid w:val="00223BE1"/>
    <w:rsid w:val="00233B04"/>
    <w:rsid w:val="002474D1"/>
    <w:rsid w:val="002738D4"/>
    <w:rsid w:val="00273B4A"/>
    <w:rsid w:val="00280A0D"/>
    <w:rsid w:val="0028183C"/>
    <w:rsid w:val="00285C0F"/>
    <w:rsid w:val="00286297"/>
    <w:rsid w:val="00293DC5"/>
    <w:rsid w:val="002A33ED"/>
    <w:rsid w:val="002B085D"/>
    <w:rsid w:val="002C0E64"/>
    <w:rsid w:val="002C4570"/>
    <w:rsid w:val="002D1BA9"/>
    <w:rsid w:val="002D61AD"/>
    <w:rsid w:val="002E4DFF"/>
    <w:rsid w:val="002F0DA8"/>
    <w:rsid w:val="002F3EE8"/>
    <w:rsid w:val="002F4C2D"/>
    <w:rsid w:val="002F7B46"/>
    <w:rsid w:val="00301299"/>
    <w:rsid w:val="003053A6"/>
    <w:rsid w:val="00305DA6"/>
    <w:rsid w:val="003120CE"/>
    <w:rsid w:val="00322E11"/>
    <w:rsid w:val="00337B99"/>
    <w:rsid w:val="00347B83"/>
    <w:rsid w:val="00357C2C"/>
    <w:rsid w:val="0039147B"/>
    <w:rsid w:val="00397DF9"/>
    <w:rsid w:val="003A45FA"/>
    <w:rsid w:val="003D115D"/>
    <w:rsid w:val="003D4829"/>
    <w:rsid w:val="003F45BF"/>
    <w:rsid w:val="00400468"/>
    <w:rsid w:val="004063C4"/>
    <w:rsid w:val="0041169D"/>
    <w:rsid w:val="0041209F"/>
    <w:rsid w:val="00424601"/>
    <w:rsid w:val="00424644"/>
    <w:rsid w:val="00431718"/>
    <w:rsid w:val="00432759"/>
    <w:rsid w:val="00442199"/>
    <w:rsid w:val="00454481"/>
    <w:rsid w:val="004729D6"/>
    <w:rsid w:val="00476A56"/>
    <w:rsid w:val="00483146"/>
    <w:rsid w:val="0048515C"/>
    <w:rsid w:val="00495DC1"/>
    <w:rsid w:val="004A5417"/>
    <w:rsid w:val="004B0287"/>
    <w:rsid w:val="004B69A2"/>
    <w:rsid w:val="004C25B5"/>
    <w:rsid w:val="004C2DB9"/>
    <w:rsid w:val="004C7352"/>
    <w:rsid w:val="004C7FE2"/>
    <w:rsid w:val="004D087F"/>
    <w:rsid w:val="004D71B0"/>
    <w:rsid w:val="004E0210"/>
    <w:rsid w:val="004F0847"/>
    <w:rsid w:val="004F09E9"/>
    <w:rsid w:val="004F1076"/>
    <w:rsid w:val="00503873"/>
    <w:rsid w:val="00541988"/>
    <w:rsid w:val="00570BBF"/>
    <w:rsid w:val="00576CDB"/>
    <w:rsid w:val="00577178"/>
    <w:rsid w:val="00577E78"/>
    <w:rsid w:val="00582264"/>
    <w:rsid w:val="00585762"/>
    <w:rsid w:val="00586F0C"/>
    <w:rsid w:val="0059043C"/>
    <w:rsid w:val="005934E4"/>
    <w:rsid w:val="00595070"/>
    <w:rsid w:val="005A2715"/>
    <w:rsid w:val="005A4E08"/>
    <w:rsid w:val="005B1B78"/>
    <w:rsid w:val="005D2DCE"/>
    <w:rsid w:val="005E1BF2"/>
    <w:rsid w:val="005E7571"/>
    <w:rsid w:val="005F3CE1"/>
    <w:rsid w:val="005F49BC"/>
    <w:rsid w:val="0060019C"/>
    <w:rsid w:val="006007CB"/>
    <w:rsid w:val="006049B1"/>
    <w:rsid w:val="00605742"/>
    <w:rsid w:val="006058E5"/>
    <w:rsid w:val="00606414"/>
    <w:rsid w:val="00611945"/>
    <w:rsid w:val="00617169"/>
    <w:rsid w:val="00630EFC"/>
    <w:rsid w:val="00631033"/>
    <w:rsid w:val="00631B3C"/>
    <w:rsid w:val="00632795"/>
    <w:rsid w:val="0063616B"/>
    <w:rsid w:val="0063737A"/>
    <w:rsid w:val="006433C6"/>
    <w:rsid w:val="006443CD"/>
    <w:rsid w:val="00657769"/>
    <w:rsid w:val="00674EBC"/>
    <w:rsid w:val="00676BCB"/>
    <w:rsid w:val="006801A0"/>
    <w:rsid w:val="00681228"/>
    <w:rsid w:val="00683403"/>
    <w:rsid w:val="006978FF"/>
    <w:rsid w:val="006B566E"/>
    <w:rsid w:val="006B6B6B"/>
    <w:rsid w:val="006C461A"/>
    <w:rsid w:val="006D312E"/>
    <w:rsid w:val="006D369E"/>
    <w:rsid w:val="006E5D12"/>
    <w:rsid w:val="006F0E28"/>
    <w:rsid w:val="006F2730"/>
    <w:rsid w:val="006F3EB0"/>
    <w:rsid w:val="007010E3"/>
    <w:rsid w:val="00723F40"/>
    <w:rsid w:val="00726588"/>
    <w:rsid w:val="007343D3"/>
    <w:rsid w:val="007378FE"/>
    <w:rsid w:val="00750DF6"/>
    <w:rsid w:val="00756CE5"/>
    <w:rsid w:val="00775109"/>
    <w:rsid w:val="00783B44"/>
    <w:rsid w:val="0079290F"/>
    <w:rsid w:val="00793F7A"/>
    <w:rsid w:val="0079471A"/>
    <w:rsid w:val="007A2C5E"/>
    <w:rsid w:val="007B54B9"/>
    <w:rsid w:val="007B67B7"/>
    <w:rsid w:val="007C0C7A"/>
    <w:rsid w:val="007C5562"/>
    <w:rsid w:val="007D50C0"/>
    <w:rsid w:val="007E2C7E"/>
    <w:rsid w:val="007E6908"/>
    <w:rsid w:val="007F153D"/>
    <w:rsid w:val="007F52B3"/>
    <w:rsid w:val="008230A1"/>
    <w:rsid w:val="00823AD0"/>
    <w:rsid w:val="0082537B"/>
    <w:rsid w:val="0082626E"/>
    <w:rsid w:val="0082701E"/>
    <w:rsid w:val="00832900"/>
    <w:rsid w:val="00846B53"/>
    <w:rsid w:val="00857916"/>
    <w:rsid w:val="008644FE"/>
    <w:rsid w:val="00870B94"/>
    <w:rsid w:val="00873B66"/>
    <w:rsid w:val="008822C9"/>
    <w:rsid w:val="00895433"/>
    <w:rsid w:val="00895893"/>
    <w:rsid w:val="0089673D"/>
    <w:rsid w:val="008A623E"/>
    <w:rsid w:val="008A6DAE"/>
    <w:rsid w:val="008B0DF8"/>
    <w:rsid w:val="008B1F68"/>
    <w:rsid w:val="008C7FFB"/>
    <w:rsid w:val="008D2385"/>
    <w:rsid w:val="008D7E56"/>
    <w:rsid w:val="008E0488"/>
    <w:rsid w:val="008F53BF"/>
    <w:rsid w:val="008F5FAA"/>
    <w:rsid w:val="008F651C"/>
    <w:rsid w:val="009014F8"/>
    <w:rsid w:val="009026B2"/>
    <w:rsid w:val="00913524"/>
    <w:rsid w:val="0093199C"/>
    <w:rsid w:val="00937D5F"/>
    <w:rsid w:val="00966F67"/>
    <w:rsid w:val="00972639"/>
    <w:rsid w:val="00974096"/>
    <w:rsid w:val="00980281"/>
    <w:rsid w:val="00981EB5"/>
    <w:rsid w:val="00990C25"/>
    <w:rsid w:val="009B370D"/>
    <w:rsid w:val="009B59D0"/>
    <w:rsid w:val="009C780D"/>
    <w:rsid w:val="009D09CC"/>
    <w:rsid w:val="009D283A"/>
    <w:rsid w:val="009D4E45"/>
    <w:rsid w:val="009E288D"/>
    <w:rsid w:val="009F051A"/>
    <w:rsid w:val="009F0CBA"/>
    <w:rsid w:val="00A132E4"/>
    <w:rsid w:val="00A2283D"/>
    <w:rsid w:val="00A236E8"/>
    <w:rsid w:val="00A23F01"/>
    <w:rsid w:val="00A24209"/>
    <w:rsid w:val="00A313AC"/>
    <w:rsid w:val="00A34BAD"/>
    <w:rsid w:val="00A4046A"/>
    <w:rsid w:val="00A60EA0"/>
    <w:rsid w:val="00A64BED"/>
    <w:rsid w:val="00A72FD7"/>
    <w:rsid w:val="00A766E3"/>
    <w:rsid w:val="00A800FC"/>
    <w:rsid w:val="00A86107"/>
    <w:rsid w:val="00AA273D"/>
    <w:rsid w:val="00AA478B"/>
    <w:rsid w:val="00AA7D28"/>
    <w:rsid w:val="00AC5F68"/>
    <w:rsid w:val="00AD7520"/>
    <w:rsid w:val="00AE129D"/>
    <w:rsid w:val="00AE3E56"/>
    <w:rsid w:val="00AE711E"/>
    <w:rsid w:val="00AE7216"/>
    <w:rsid w:val="00AF4A43"/>
    <w:rsid w:val="00AF73E7"/>
    <w:rsid w:val="00B073D1"/>
    <w:rsid w:val="00B076B9"/>
    <w:rsid w:val="00B20BD0"/>
    <w:rsid w:val="00B20DC8"/>
    <w:rsid w:val="00B42870"/>
    <w:rsid w:val="00B52466"/>
    <w:rsid w:val="00B60208"/>
    <w:rsid w:val="00B62E46"/>
    <w:rsid w:val="00B70024"/>
    <w:rsid w:val="00B9504D"/>
    <w:rsid w:val="00B97A96"/>
    <w:rsid w:val="00BA19A4"/>
    <w:rsid w:val="00BA5B98"/>
    <w:rsid w:val="00BA604F"/>
    <w:rsid w:val="00BA6FE1"/>
    <w:rsid w:val="00BB0E8A"/>
    <w:rsid w:val="00BE0CB6"/>
    <w:rsid w:val="00BE14B7"/>
    <w:rsid w:val="00C01C4E"/>
    <w:rsid w:val="00C13DC1"/>
    <w:rsid w:val="00C17812"/>
    <w:rsid w:val="00C470BA"/>
    <w:rsid w:val="00C478B5"/>
    <w:rsid w:val="00C61A27"/>
    <w:rsid w:val="00C64354"/>
    <w:rsid w:val="00C677FD"/>
    <w:rsid w:val="00C81909"/>
    <w:rsid w:val="00C96E03"/>
    <w:rsid w:val="00CB0997"/>
    <w:rsid w:val="00CC4971"/>
    <w:rsid w:val="00CE01F7"/>
    <w:rsid w:val="00CE06D6"/>
    <w:rsid w:val="00CE7580"/>
    <w:rsid w:val="00D30594"/>
    <w:rsid w:val="00D349D5"/>
    <w:rsid w:val="00D430C5"/>
    <w:rsid w:val="00D53D60"/>
    <w:rsid w:val="00D66FD6"/>
    <w:rsid w:val="00D725BD"/>
    <w:rsid w:val="00D81F0D"/>
    <w:rsid w:val="00D85042"/>
    <w:rsid w:val="00D934F0"/>
    <w:rsid w:val="00DA32BD"/>
    <w:rsid w:val="00DA59F6"/>
    <w:rsid w:val="00DA68E3"/>
    <w:rsid w:val="00DB738E"/>
    <w:rsid w:val="00DD0CBF"/>
    <w:rsid w:val="00DE60F9"/>
    <w:rsid w:val="00DF111E"/>
    <w:rsid w:val="00E34D6D"/>
    <w:rsid w:val="00E35821"/>
    <w:rsid w:val="00E5703D"/>
    <w:rsid w:val="00E6305A"/>
    <w:rsid w:val="00E677CB"/>
    <w:rsid w:val="00E74653"/>
    <w:rsid w:val="00E821CC"/>
    <w:rsid w:val="00E84957"/>
    <w:rsid w:val="00E977F2"/>
    <w:rsid w:val="00EA11D8"/>
    <w:rsid w:val="00EA33F2"/>
    <w:rsid w:val="00EA5FD4"/>
    <w:rsid w:val="00EB04E7"/>
    <w:rsid w:val="00EB5011"/>
    <w:rsid w:val="00EC2465"/>
    <w:rsid w:val="00EE029A"/>
    <w:rsid w:val="00EE2023"/>
    <w:rsid w:val="00EE37C5"/>
    <w:rsid w:val="00F12B6E"/>
    <w:rsid w:val="00F13026"/>
    <w:rsid w:val="00F16A70"/>
    <w:rsid w:val="00F26B22"/>
    <w:rsid w:val="00F42076"/>
    <w:rsid w:val="00F52235"/>
    <w:rsid w:val="00F61A7B"/>
    <w:rsid w:val="00F65DEB"/>
    <w:rsid w:val="00F67740"/>
    <w:rsid w:val="00F7789D"/>
    <w:rsid w:val="00F8294B"/>
    <w:rsid w:val="00F8468A"/>
    <w:rsid w:val="00FA106F"/>
    <w:rsid w:val="00FB1B41"/>
    <w:rsid w:val="00FB3919"/>
    <w:rsid w:val="00FC458C"/>
    <w:rsid w:val="00FD0372"/>
    <w:rsid w:val="00FD26DD"/>
    <w:rsid w:val="00FE7BCB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56F59F9"/>
  <w15:chartTrackingRefBased/>
  <w15:docId w15:val="{5B73698B-FBAE-4D2E-B090-0AA3A58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b/>
      <w:sz w:val="3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812"/>
    <w:rPr>
      <w:rFonts w:ascii="Tahoma" w:hAnsi="Tahoma" w:cs="Tahoma"/>
      <w:sz w:val="16"/>
      <w:szCs w:val="16"/>
    </w:rPr>
  </w:style>
  <w:style w:type="character" w:styleId="Hypertextovodkaz">
    <w:name w:val="Hyperlink"/>
    <w:rsid w:val="001F0C05"/>
    <w:rPr>
      <w:color w:val="0000FF"/>
      <w:u w:val="single"/>
    </w:rPr>
  </w:style>
  <w:style w:type="table" w:styleId="Mkatabulky">
    <w:name w:val="Table Grid"/>
    <w:basedOn w:val="Normlntabulka"/>
    <w:rsid w:val="0033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06379C"/>
  </w:style>
  <w:style w:type="paragraph" w:styleId="Normlnweb">
    <w:name w:val="Normal (Web)"/>
    <w:basedOn w:val="Normln"/>
    <w:rsid w:val="0006379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zevChar">
    <w:name w:val="Název Char"/>
    <w:link w:val="Nzev"/>
    <w:rsid w:val="00286297"/>
    <w:rPr>
      <w:b/>
      <w:sz w:val="34"/>
    </w:rPr>
  </w:style>
  <w:style w:type="character" w:customStyle="1" w:styleId="ZhlavChar">
    <w:name w:val="Záhlaví Char"/>
    <w:link w:val="Zhlav"/>
    <w:rsid w:val="00286297"/>
    <w:rPr>
      <w:sz w:val="24"/>
    </w:rPr>
  </w:style>
  <w:style w:type="paragraph" w:styleId="Bezmezer">
    <w:name w:val="No Spacing"/>
    <w:uiPriority w:val="1"/>
    <w:qFormat/>
    <w:rsid w:val="00980281"/>
    <w:rPr>
      <w:rFonts w:ascii="Calibri" w:eastAsia="Calibri" w:hAnsi="Calibri"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7B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link w:val="Vrazncitt"/>
    <w:uiPriority w:val="30"/>
    <w:rsid w:val="00FE7BCB"/>
    <w:rPr>
      <w:i/>
      <w:iCs/>
      <w:color w:val="5B9BD5"/>
      <w:sz w:val="24"/>
    </w:rPr>
  </w:style>
  <w:style w:type="paragraph" w:styleId="Odstavecseseznamem">
    <w:name w:val="List Paragraph"/>
    <w:basedOn w:val="Normln"/>
    <w:uiPriority w:val="34"/>
    <w:qFormat/>
    <w:rsid w:val="00A22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zsmarjanka.cz" TargetMode="External"/><Relationship Id="rId4" Type="http://schemas.openxmlformats.org/officeDocument/2006/relationships/hyperlink" Target="mailto:info@zsmarjank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MARJÁNKA, PRAHA 6 - BŘEVNOV</vt:lpstr>
    </vt:vector>
  </TitlesOfParts>
  <Company> </Company>
  <LinksUpToDate>false</LinksUpToDate>
  <CharactersWithSpaces>2210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http://www.zsmarjanka.cz/</vt:lpwstr>
      </vt:variant>
      <vt:variant>
        <vt:lpwstr/>
      </vt:variant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mailto:info@zsmarjanka.cz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MARJÁNKA, PRAHA 6 - BŘEVNOV</dc:title>
  <dc:subject/>
  <dc:creator>ZŠ Marjánka</dc:creator>
  <cp:keywords/>
  <dc:description/>
  <cp:lastModifiedBy>Hrabovský Vlastimil - ZŠ Marjánka</cp:lastModifiedBy>
  <cp:revision>2</cp:revision>
  <cp:lastPrinted>2023-04-03T06:20:00Z</cp:lastPrinted>
  <dcterms:created xsi:type="dcterms:W3CDTF">2023-04-12T15:48:00Z</dcterms:created>
  <dcterms:modified xsi:type="dcterms:W3CDTF">2023-04-12T15:48:00Z</dcterms:modified>
</cp:coreProperties>
</file>